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E1" w:rsidRDefault="00C87CE1">
      <w:pPr>
        <w:rPr>
          <w:rFonts w:ascii="DINOT" w:hAnsi="DINOT"/>
          <w:color w:val="FFFFFF"/>
        </w:rPr>
      </w:pPr>
      <w:bookmarkStart w:id="0" w:name="_Hlk535956250"/>
      <w:bookmarkStart w:id="1" w:name="_Hlk535956312"/>
      <w:r>
        <w:rPr>
          <w:rFonts w:ascii="DINOT" w:hAnsi="DINOT"/>
          <w:color w:val="4F81BD"/>
          <w:sz w:val="44"/>
          <w:szCs w:val="44"/>
        </w:rPr>
        <w:t xml:space="preserve">FICHE DE </w:t>
      </w:r>
      <w:r w:rsidR="00015084">
        <w:rPr>
          <w:rFonts w:ascii="DINOT" w:hAnsi="DINOT"/>
          <w:color w:val="4F81BD"/>
          <w:sz w:val="44"/>
          <w:szCs w:val="44"/>
        </w:rPr>
        <w:t>DECLARATION DE TRAITEMENT</w:t>
      </w:r>
      <w:r>
        <w:rPr>
          <w:rFonts w:ascii="DINOT" w:hAnsi="DINOT"/>
          <w:color w:val="4F81BD"/>
          <w:sz w:val="44"/>
          <w:szCs w:val="44"/>
        </w:rPr>
        <w:t xml:space="preserve"> </w:t>
      </w:r>
      <w:r>
        <w:rPr>
          <w:rFonts w:ascii="DINOT" w:hAnsi="DINOT"/>
          <w:color w:val="4F81BD"/>
          <w:sz w:val="44"/>
          <w:szCs w:val="44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7CE1" w:rsidTr="00C87CE1">
        <w:tc>
          <w:tcPr>
            <w:tcW w:w="4531" w:type="dxa"/>
            <w:shd w:val="clear" w:color="auto" w:fill="4472C4" w:themeFill="accent1"/>
          </w:tcPr>
          <w:bookmarkEnd w:id="0"/>
          <w:p w:rsidR="00C87CE1" w:rsidRPr="00C87CE1" w:rsidRDefault="00C87CE1">
            <w:pPr>
              <w:rPr>
                <w:rFonts w:ascii="DINOT" w:hAnsi="DINOT"/>
                <w:color w:val="FFFFFF"/>
              </w:rPr>
            </w:pPr>
            <w:r w:rsidRPr="00C87CE1">
              <w:rPr>
                <w:rFonts w:ascii="DINOT" w:hAnsi="DINOT"/>
                <w:color w:val="FFFFFF"/>
              </w:rPr>
              <w:t>Date de création de la fiche</w:t>
            </w:r>
          </w:p>
        </w:tc>
        <w:tc>
          <w:tcPr>
            <w:tcW w:w="4531" w:type="dxa"/>
          </w:tcPr>
          <w:p w:rsidR="00C87CE1" w:rsidRPr="00374D0A" w:rsidRDefault="00C87CE1">
            <w:pPr>
              <w:rPr>
                <w:rFonts w:ascii="DINOT" w:hAnsi="DINOT"/>
              </w:rPr>
            </w:pPr>
          </w:p>
        </w:tc>
      </w:tr>
      <w:tr w:rsidR="00C87CE1" w:rsidTr="00C87CE1">
        <w:tc>
          <w:tcPr>
            <w:tcW w:w="4531" w:type="dxa"/>
            <w:shd w:val="clear" w:color="auto" w:fill="4472C4" w:themeFill="accent1"/>
          </w:tcPr>
          <w:p w:rsidR="00C87CE1" w:rsidRPr="00C87CE1" w:rsidRDefault="00C87CE1">
            <w:pPr>
              <w:rPr>
                <w:rFonts w:ascii="DINOT" w:hAnsi="DINOT"/>
                <w:color w:val="FFFFFF"/>
              </w:rPr>
            </w:pPr>
            <w:r>
              <w:rPr>
                <w:rFonts w:ascii="DINOT" w:hAnsi="DINOT"/>
                <w:color w:val="FFFFFF"/>
              </w:rPr>
              <w:t>Date de dernière mise à jour de la fiche</w:t>
            </w:r>
          </w:p>
        </w:tc>
        <w:tc>
          <w:tcPr>
            <w:tcW w:w="4531" w:type="dxa"/>
          </w:tcPr>
          <w:p w:rsidR="00C87CE1" w:rsidRPr="00374D0A" w:rsidRDefault="00C87CE1">
            <w:pPr>
              <w:rPr>
                <w:rFonts w:ascii="DINOT" w:hAnsi="DINOT"/>
              </w:rPr>
            </w:pPr>
          </w:p>
        </w:tc>
      </w:tr>
      <w:tr w:rsidR="00C87CE1" w:rsidTr="00C87CE1">
        <w:tc>
          <w:tcPr>
            <w:tcW w:w="4531" w:type="dxa"/>
            <w:shd w:val="clear" w:color="auto" w:fill="4472C4" w:themeFill="accent1"/>
          </w:tcPr>
          <w:p w:rsidR="00051324" w:rsidRPr="00C87CE1" w:rsidRDefault="00C87CE1">
            <w:pPr>
              <w:rPr>
                <w:rFonts w:ascii="DINOT" w:hAnsi="DINOT"/>
                <w:color w:val="FFFFFF"/>
              </w:rPr>
            </w:pPr>
            <w:r>
              <w:rPr>
                <w:rFonts w:ascii="DINOT" w:hAnsi="DINOT"/>
                <w:color w:val="FFFFFF"/>
              </w:rPr>
              <w:t>Nom du maitre d’ouv</w:t>
            </w:r>
            <w:r w:rsidR="00167768">
              <w:rPr>
                <w:rFonts w:ascii="DINOT" w:hAnsi="DINOT"/>
                <w:color w:val="FFFFFF"/>
              </w:rPr>
              <w:t>rage</w:t>
            </w:r>
            <w:r w:rsidR="00051324">
              <w:rPr>
                <w:rFonts w:ascii="DINOT" w:hAnsi="DINOT"/>
                <w:color w:val="FFFFFF"/>
              </w:rPr>
              <w:t> :</w:t>
            </w:r>
          </w:p>
        </w:tc>
        <w:tc>
          <w:tcPr>
            <w:tcW w:w="4531" w:type="dxa"/>
          </w:tcPr>
          <w:p w:rsidR="00C87CE1" w:rsidRPr="00374D0A" w:rsidRDefault="00C87CE1">
            <w:pPr>
              <w:rPr>
                <w:rFonts w:ascii="DINOT" w:hAnsi="DINOT"/>
              </w:rPr>
            </w:pPr>
          </w:p>
        </w:tc>
      </w:tr>
      <w:tr w:rsidR="00015084" w:rsidTr="00C87CE1">
        <w:tc>
          <w:tcPr>
            <w:tcW w:w="4531" w:type="dxa"/>
            <w:shd w:val="clear" w:color="auto" w:fill="4472C4" w:themeFill="accent1"/>
          </w:tcPr>
          <w:p w:rsidR="00015084" w:rsidRDefault="00015084">
            <w:pPr>
              <w:rPr>
                <w:rFonts w:ascii="DINOT" w:hAnsi="DINOT"/>
                <w:color w:val="FFFFFF"/>
              </w:rPr>
            </w:pPr>
            <w:r>
              <w:rPr>
                <w:rFonts w:ascii="DINOT" w:hAnsi="DINOT"/>
                <w:color w:val="FFFFFF"/>
              </w:rPr>
              <w:t>Fonction :</w:t>
            </w:r>
          </w:p>
        </w:tc>
        <w:tc>
          <w:tcPr>
            <w:tcW w:w="4531" w:type="dxa"/>
          </w:tcPr>
          <w:p w:rsidR="00015084" w:rsidRPr="00374D0A" w:rsidRDefault="00015084">
            <w:pPr>
              <w:rPr>
                <w:rFonts w:ascii="DINOT" w:hAnsi="DINOT"/>
              </w:rPr>
            </w:pPr>
          </w:p>
        </w:tc>
      </w:tr>
      <w:tr w:rsidR="00C87CE1" w:rsidTr="00C87CE1">
        <w:tc>
          <w:tcPr>
            <w:tcW w:w="4531" w:type="dxa"/>
            <w:shd w:val="clear" w:color="auto" w:fill="4472C4" w:themeFill="accent1"/>
          </w:tcPr>
          <w:p w:rsidR="00051324" w:rsidRPr="00C87CE1" w:rsidRDefault="00051324">
            <w:pPr>
              <w:rPr>
                <w:rFonts w:ascii="DINOT" w:hAnsi="DINOT"/>
                <w:color w:val="FFFFFF"/>
              </w:rPr>
            </w:pPr>
            <w:r>
              <w:rPr>
                <w:rFonts w:ascii="DINOT" w:hAnsi="DINOT"/>
                <w:color w:val="FFFFFF"/>
              </w:rPr>
              <w:t>Nom du logiciel ou de l’application</w:t>
            </w:r>
          </w:p>
        </w:tc>
        <w:tc>
          <w:tcPr>
            <w:tcW w:w="4531" w:type="dxa"/>
          </w:tcPr>
          <w:p w:rsidR="00C87CE1" w:rsidRPr="00374D0A" w:rsidRDefault="00C87CE1">
            <w:pPr>
              <w:rPr>
                <w:rFonts w:ascii="DINOT" w:hAnsi="DINOT"/>
              </w:rPr>
            </w:pPr>
          </w:p>
        </w:tc>
      </w:tr>
      <w:tr w:rsidR="00015084" w:rsidTr="00C87CE1">
        <w:tc>
          <w:tcPr>
            <w:tcW w:w="4531" w:type="dxa"/>
            <w:shd w:val="clear" w:color="auto" w:fill="4472C4" w:themeFill="accent1"/>
          </w:tcPr>
          <w:p w:rsidR="00015084" w:rsidRDefault="00015084">
            <w:pPr>
              <w:rPr>
                <w:rFonts w:ascii="DINOT" w:hAnsi="DINOT"/>
                <w:color w:val="FFFFFF"/>
              </w:rPr>
            </w:pPr>
            <w:r>
              <w:rPr>
                <w:rFonts w:ascii="DINOT" w:hAnsi="DINOT"/>
                <w:color w:val="FFFFFF"/>
              </w:rPr>
              <w:t>Si autre support, lequel ?</w:t>
            </w:r>
          </w:p>
        </w:tc>
        <w:tc>
          <w:tcPr>
            <w:tcW w:w="4531" w:type="dxa"/>
          </w:tcPr>
          <w:p w:rsidR="00015084" w:rsidRPr="00374D0A" w:rsidRDefault="00015084">
            <w:pPr>
              <w:rPr>
                <w:rFonts w:ascii="DINOT" w:hAnsi="DINOT"/>
              </w:rPr>
            </w:pPr>
          </w:p>
        </w:tc>
      </w:tr>
    </w:tbl>
    <w:p w:rsidR="003E663D" w:rsidRDefault="003E663D">
      <w:pPr>
        <w:rPr>
          <w:rFonts w:ascii="DINOT" w:hAnsi="DINOT"/>
          <w:color w:val="4F81BD"/>
        </w:rPr>
      </w:pPr>
    </w:p>
    <w:p w:rsidR="003E663D" w:rsidRDefault="003E663D">
      <w:pPr>
        <w:rPr>
          <w:rFonts w:ascii="DINOT" w:hAnsi="DINOT"/>
          <w:color w:val="4F81BD"/>
        </w:rPr>
      </w:pPr>
      <w:r w:rsidRPr="003E663D">
        <w:rPr>
          <w:rFonts w:ascii="DINOT" w:hAnsi="DINOT"/>
          <w:color w:val="FFFFFF"/>
          <w:shd w:val="clear" w:color="auto" w:fill="4472C4" w:themeFill="accent1"/>
        </w:rPr>
        <w:t>OBJECTIFS POURSUIVIS</w:t>
      </w:r>
    </w:p>
    <w:p w:rsidR="00051324" w:rsidRDefault="00C87CE1">
      <w:pPr>
        <w:rPr>
          <w:rFonts w:ascii="DINOT" w:hAnsi="DINOT"/>
          <w:color w:val="4F81BD"/>
        </w:rPr>
      </w:pPr>
      <w:r>
        <w:rPr>
          <w:rFonts w:ascii="DINOT" w:hAnsi="DINOT"/>
          <w:color w:val="4F81BD"/>
        </w:rPr>
        <w:t>Décrivez clairement l’objet du traitement de données personnelles et ses fonctionnalités.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1324" w:rsidTr="00051324">
        <w:tc>
          <w:tcPr>
            <w:tcW w:w="9062" w:type="dxa"/>
          </w:tcPr>
          <w:p w:rsidR="00051324" w:rsidRDefault="00051324">
            <w:pPr>
              <w:rPr>
                <w:rFonts w:ascii="DINOT" w:hAnsi="DINOT"/>
                <w:color w:val="4F81BD"/>
              </w:rPr>
            </w:pPr>
          </w:p>
        </w:tc>
      </w:tr>
    </w:tbl>
    <w:p w:rsidR="003543BE" w:rsidRDefault="00C87CE1" w:rsidP="003E663D">
      <w:pPr>
        <w:shd w:val="clear" w:color="auto" w:fill="FFFFFF" w:themeFill="background1"/>
        <w:rPr>
          <w:rFonts w:ascii="DINOT" w:hAnsi="DINOT"/>
          <w:color w:val="000000"/>
        </w:rPr>
      </w:pPr>
      <w:r>
        <w:rPr>
          <w:rFonts w:ascii="DINOT" w:hAnsi="DINOT"/>
          <w:color w:val="4F81BD"/>
        </w:rPr>
        <w:br/>
      </w:r>
      <w:r w:rsidR="003E663D" w:rsidRPr="003E663D">
        <w:rPr>
          <w:rFonts w:ascii="DINOT" w:hAnsi="DINOT"/>
          <w:color w:val="FFFFFF"/>
          <w:shd w:val="clear" w:color="auto" w:fill="4472C4" w:themeFill="accent1"/>
        </w:rPr>
        <w:t>CATÉGORIES DE PERSONNES CONCERNÉES</w:t>
      </w:r>
      <w:r>
        <w:rPr>
          <w:rFonts w:ascii="DINOT" w:hAnsi="DINOT"/>
          <w:color w:val="FFFFFF"/>
        </w:rPr>
        <w:br/>
      </w:r>
      <w:r>
        <w:rPr>
          <w:rFonts w:ascii="DINOT" w:hAnsi="DINOT"/>
          <w:color w:val="4F81BD"/>
        </w:rPr>
        <w:t>Listez les différents types de personnes dont vous collectez ou utilisez les données.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43BE" w:rsidTr="003543BE">
        <w:tc>
          <w:tcPr>
            <w:tcW w:w="9062" w:type="dxa"/>
          </w:tcPr>
          <w:p w:rsidR="003543BE" w:rsidRDefault="003543BE">
            <w:pPr>
              <w:rPr>
                <w:rFonts w:ascii="DINOT" w:hAnsi="DINOT"/>
                <w:color w:val="000000"/>
              </w:rPr>
            </w:pPr>
            <w:bookmarkStart w:id="2" w:name="_GoBack"/>
            <w:bookmarkEnd w:id="2"/>
          </w:p>
        </w:tc>
      </w:tr>
    </w:tbl>
    <w:p w:rsidR="003543BE" w:rsidRDefault="00C87CE1">
      <w:pPr>
        <w:rPr>
          <w:rFonts w:ascii="DINOT" w:hAnsi="DINOT"/>
          <w:color w:val="000000"/>
        </w:rPr>
      </w:pPr>
      <w:r>
        <w:rPr>
          <w:rFonts w:ascii="DINOT" w:hAnsi="DINOT"/>
          <w:color w:val="000000"/>
        </w:rPr>
        <w:br/>
      </w:r>
      <w:r w:rsidRPr="003E663D">
        <w:rPr>
          <w:rFonts w:ascii="DINOT" w:hAnsi="DINOT"/>
          <w:color w:val="FFFFFF"/>
          <w:shd w:val="clear" w:color="auto" w:fill="4472C4" w:themeFill="accent1"/>
        </w:rPr>
        <w:t>CATÉGORIES DE DONNÉES COLLECTÉES</w:t>
      </w:r>
      <w:r>
        <w:rPr>
          <w:rFonts w:ascii="DINOT" w:hAnsi="DINOT"/>
          <w:color w:val="FFFFFF"/>
        </w:rPr>
        <w:br/>
      </w:r>
      <w:r>
        <w:rPr>
          <w:rFonts w:ascii="DINOT" w:hAnsi="DINOT"/>
          <w:color w:val="4F81BD"/>
        </w:rPr>
        <w:t>Listez les différentes données traitées</w:t>
      </w:r>
      <w:r>
        <w:rPr>
          <w:rFonts w:ascii="DINOT" w:hAnsi="DINOT"/>
          <w:color w:val="4F81BD"/>
        </w:rPr>
        <w:br/>
      </w:r>
      <w:sdt>
        <w:sdtPr>
          <w:rPr>
            <w:rFonts w:ascii="MS-Gothic" w:hAnsi="MS-Gothic"/>
            <w:color w:val="000000"/>
          </w:rPr>
          <w:id w:val="-144252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0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MS-Gothic" w:hAnsi="MS-Gothic"/>
          <w:color w:val="000000"/>
        </w:rPr>
        <w:t xml:space="preserve"> </w:t>
      </w:r>
      <w:r>
        <w:rPr>
          <w:rFonts w:ascii="DINOT" w:hAnsi="DINOT"/>
          <w:color w:val="4F81BD"/>
        </w:rPr>
        <w:t>État-civil, identité, données d'identification, images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43BE" w:rsidTr="003543BE">
        <w:tc>
          <w:tcPr>
            <w:tcW w:w="9062" w:type="dxa"/>
          </w:tcPr>
          <w:p w:rsidR="003543BE" w:rsidRDefault="003543BE">
            <w:pPr>
              <w:rPr>
                <w:rFonts w:ascii="DINOT" w:hAnsi="DINOT"/>
                <w:color w:val="000000"/>
              </w:rPr>
            </w:pPr>
          </w:p>
        </w:tc>
      </w:tr>
    </w:tbl>
    <w:p w:rsidR="003543BE" w:rsidRDefault="00C87CE1">
      <w:pPr>
        <w:rPr>
          <w:rFonts w:ascii="DINOT" w:hAnsi="DINOT"/>
          <w:color w:val="000000"/>
        </w:rPr>
      </w:pPr>
      <w:r>
        <w:rPr>
          <w:rFonts w:ascii="DINOT" w:hAnsi="DINOT"/>
          <w:color w:val="000000"/>
        </w:rPr>
        <w:br/>
      </w:r>
      <w:sdt>
        <w:sdtPr>
          <w:rPr>
            <w:rFonts w:ascii="MS-Gothic" w:hAnsi="MS-Gothic"/>
            <w:color w:val="000000"/>
          </w:rPr>
          <w:id w:val="-101977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0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MS-Gothic" w:hAnsi="MS-Gothic"/>
          <w:color w:val="000000"/>
        </w:rPr>
        <w:t xml:space="preserve"> </w:t>
      </w:r>
      <w:r>
        <w:rPr>
          <w:rFonts w:ascii="DINOT" w:hAnsi="DINOT"/>
          <w:color w:val="4F81BD"/>
        </w:rPr>
        <w:t>Vie personnelle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43BE" w:rsidTr="003543BE">
        <w:tc>
          <w:tcPr>
            <w:tcW w:w="9062" w:type="dxa"/>
          </w:tcPr>
          <w:p w:rsidR="003543BE" w:rsidRDefault="003543BE">
            <w:pPr>
              <w:rPr>
                <w:rFonts w:ascii="DINOT" w:hAnsi="DINOT"/>
                <w:color w:val="000000"/>
              </w:rPr>
            </w:pPr>
          </w:p>
        </w:tc>
      </w:tr>
    </w:tbl>
    <w:p w:rsidR="00737BC4" w:rsidRDefault="00C87CE1">
      <w:pPr>
        <w:rPr>
          <w:rFonts w:ascii="DINOT" w:hAnsi="DINOT"/>
          <w:color w:val="000000"/>
        </w:rPr>
      </w:pPr>
      <w:r>
        <w:rPr>
          <w:rFonts w:ascii="DINOT" w:hAnsi="DINOT"/>
          <w:color w:val="000000"/>
        </w:rPr>
        <w:br/>
      </w:r>
      <w:sdt>
        <w:sdtPr>
          <w:rPr>
            <w:rFonts w:ascii="DINOT" w:hAnsi="DINOT"/>
            <w:color w:val="4F81BD"/>
          </w:rPr>
          <w:id w:val="39186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084">
            <w:rPr>
              <w:rFonts w:ascii="MS Gothic" w:eastAsia="MS Gothic" w:hAnsi="MS Gothic" w:hint="eastAsia"/>
              <w:color w:val="4F81BD"/>
            </w:rPr>
            <w:t>☐</w:t>
          </w:r>
        </w:sdtContent>
      </w:sdt>
      <w:r w:rsidR="00582C5A">
        <w:rPr>
          <w:rFonts w:ascii="DINOT" w:hAnsi="DINOT"/>
          <w:color w:val="4F81BD"/>
        </w:rPr>
        <w:t xml:space="preserve"> </w:t>
      </w:r>
      <w:r>
        <w:rPr>
          <w:rFonts w:ascii="DINOT" w:hAnsi="DINOT"/>
          <w:color w:val="4F81BD"/>
        </w:rPr>
        <w:t>Vie scolaire et/ou professionnelle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BC4" w:rsidTr="00737BC4">
        <w:tc>
          <w:tcPr>
            <w:tcW w:w="9062" w:type="dxa"/>
          </w:tcPr>
          <w:p w:rsidR="00737BC4" w:rsidRDefault="00737BC4">
            <w:pPr>
              <w:rPr>
                <w:rFonts w:ascii="DINOT" w:hAnsi="DINOT"/>
                <w:color w:val="000000"/>
              </w:rPr>
            </w:pPr>
          </w:p>
        </w:tc>
      </w:tr>
    </w:tbl>
    <w:p w:rsidR="00737BC4" w:rsidRDefault="00C87CE1">
      <w:pPr>
        <w:rPr>
          <w:rFonts w:ascii="DINOT" w:hAnsi="DINOT"/>
          <w:color w:val="000000"/>
        </w:rPr>
      </w:pPr>
      <w:r>
        <w:rPr>
          <w:rFonts w:ascii="DINOT" w:hAnsi="DINOT"/>
          <w:color w:val="000000"/>
        </w:rPr>
        <w:br/>
      </w:r>
      <w:sdt>
        <w:sdtPr>
          <w:rPr>
            <w:rFonts w:ascii="MS-Gothic" w:hAnsi="MS-Gothic"/>
            <w:color w:val="000000"/>
          </w:rPr>
          <w:id w:val="177489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C5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MS-Gothic" w:hAnsi="MS-Gothic"/>
          <w:color w:val="000000"/>
        </w:rPr>
        <w:t xml:space="preserve"> </w:t>
      </w:r>
      <w:r>
        <w:rPr>
          <w:rFonts w:ascii="DINOT" w:hAnsi="DINOT"/>
          <w:color w:val="4F81BD"/>
        </w:rPr>
        <w:t>Informations d’ordre économique et financier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BC4" w:rsidTr="00737BC4">
        <w:tc>
          <w:tcPr>
            <w:tcW w:w="9062" w:type="dxa"/>
          </w:tcPr>
          <w:p w:rsidR="00737BC4" w:rsidRDefault="00737BC4">
            <w:pPr>
              <w:rPr>
                <w:rFonts w:ascii="DINOT" w:hAnsi="DINOT"/>
                <w:color w:val="000000"/>
              </w:rPr>
            </w:pPr>
          </w:p>
        </w:tc>
      </w:tr>
    </w:tbl>
    <w:p w:rsidR="00737BC4" w:rsidRDefault="00C87CE1">
      <w:pPr>
        <w:rPr>
          <w:rFonts w:ascii="DINOT" w:hAnsi="DINOT"/>
          <w:color w:val="000000"/>
        </w:rPr>
      </w:pPr>
      <w:r>
        <w:rPr>
          <w:rFonts w:ascii="DINOT" w:hAnsi="DINOT"/>
          <w:color w:val="000000"/>
        </w:rPr>
        <w:br/>
      </w:r>
      <w:sdt>
        <w:sdtPr>
          <w:rPr>
            <w:rFonts w:ascii="MS-Gothic" w:hAnsi="MS-Gothic"/>
            <w:color w:val="000000"/>
          </w:rPr>
          <w:id w:val="68217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C5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MS-Gothic" w:hAnsi="MS-Gothic"/>
          <w:color w:val="000000"/>
        </w:rPr>
        <w:t xml:space="preserve"> </w:t>
      </w:r>
      <w:r>
        <w:rPr>
          <w:rFonts w:ascii="DINOT" w:hAnsi="DINOT"/>
          <w:color w:val="4F81BD"/>
        </w:rPr>
        <w:t>Données de connexion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BC4" w:rsidTr="00737BC4">
        <w:tc>
          <w:tcPr>
            <w:tcW w:w="9062" w:type="dxa"/>
          </w:tcPr>
          <w:p w:rsidR="00737BC4" w:rsidRDefault="00737BC4">
            <w:pPr>
              <w:rPr>
                <w:rFonts w:ascii="DINOT" w:hAnsi="DINOT"/>
                <w:color w:val="000000"/>
              </w:rPr>
            </w:pPr>
          </w:p>
        </w:tc>
      </w:tr>
    </w:tbl>
    <w:p w:rsidR="003E663D" w:rsidRDefault="00C87CE1">
      <w:pPr>
        <w:rPr>
          <w:rFonts w:ascii="DINOT" w:hAnsi="DINOT"/>
          <w:color w:val="000000"/>
        </w:rPr>
      </w:pPr>
      <w:r>
        <w:rPr>
          <w:rFonts w:ascii="DINOT" w:hAnsi="DINOT"/>
          <w:color w:val="000000"/>
        </w:rPr>
        <w:br/>
      </w:r>
      <w:sdt>
        <w:sdtPr>
          <w:rPr>
            <w:rFonts w:ascii="MS-Gothic" w:hAnsi="MS-Gothic"/>
            <w:color w:val="000000"/>
          </w:rPr>
          <w:id w:val="66398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C5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MS-Gothic" w:hAnsi="MS-Gothic"/>
          <w:color w:val="000000"/>
        </w:rPr>
        <w:t xml:space="preserve"> </w:t>
      </w:r>
      <w:r>
        <w:rPr>
          <w:rFonts w:ascii="DINOT" w:hAnsi="DINOT"/>
          <w:color w:val="4F81BD"/>
        </w:rPr>
        <w:t xml:space="preserve">Données de localisation (déplacements, données GPS, GSM, …) </w:t>
      </w:r>
      <w:r>
        <w:rPr>
          <w:rFonts w:ascii="DINOT" w:hAnsi="DINOT"/>
          <w:color w:val="4F81BD"/>
        </w:rPr>
        <w:br/>
      </w:r>
      <w:sdt>
        <w:sdtPr>
          <w:rPr>
            <w:rFonts w:ascii="MS-Gothic" w:hAnsi="MS-Gothic"/>
            <w:color w:val="000000"/>
          </w:rPr>
          <w:id w:val="-139350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C5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MS-Gothic" w:hAnsi="MS-Gothic"/>
          <w:color w:val="000000"/>
        </w:rPr>
        <w:t xml:space="preserve"> </w:t>
      </w:r>
      <w:r>
        <w:rPr>
          <w:rFonts w:ascii="DINOT" w:hAnsi="DINOT"/>
          <w:color w:val="4F81BD"/>
        </w:rPr>
        <w:t>Internet (cookies, traceurs, données de navigation, mesures d’audience, …</w:t>
      </w:r>
      <w:proofErr w:type="gramStart"/>
      <w:r>
        <w:rPr>
          <w:rFonts w:ascii="DINOT" w:hAnsi="DINOT"/>
          <w:color w:val="4F81BD"/>
        </w:rPr>
        <w:t>)</w:t>
      </w:r>
      <w:proofErr w:type="gramEnd"/>
      <w:r>
        <w:rPr>
          <w:rFonts w:ascii="DINOT" w:hAnsi="DINOT"/>
          <w:color w:val="4F81BD"/>
        </w:rPr>
        <w:br/>
      </w:r>
      <w:sdt>
        <w:sdtPr>
          <w:rPr>
            <w:rFonts w:ascii="MS-Gothic" w:hAnsi="MS-Gothic"/>
            <w:color w:val="000000"/>
          </w:rPr>
          <w:id w:val="73875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D8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82C5A">
        <w:rPr>
          <w:rFonts w:ascii="MS-Gothic" w:hAnsi="MS-Gothic"/>
          <w:color w:val="000000"/>
        </w:rPr>
        <w:t xml:space="preserve"> </w:t>
      </w:r>
      <w:r>
        <w:rPr>
          <w:rFonts w:ascii="DINOT" w:hAnsi="DINOT"/>
          <w:color w:val="4F81BD"/>
        </w:rPr>
        <w:t>Autres catégories de données (précisez) :</w:t>
      </w:r>
      <w:r>
        <w:rPr>
          <w:rFonts w:ascii="DINOT" w:hAnsi="DINOT"/>
          <w:color w:val="4F81BD"/>
        </w:rPr>
        <w:br/>
        <w:t>Des données sensibles sont-elles traitées ?</w:t>
      </w:r>
      <w:r>
        <w:rPr>
          <w:rFonts w:ascii="DINOT" w:hAnsi="DINOT"/>
          <w:color w:val="4F81BD"/>
        </w:rPr>
        <w:br/>
      </w:r>
      <w:sdt>
        <w:sdtPr>
          <w:rPr>
            <w:rFonts w:ascii="MS-Gothic" w:hAnsi="MS-Gothic"/>
            <w:color w:val="000000"/>
          </w:rPr>
          <w:id w:val="-170107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C5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MS-Gothic" w:hAnsi="MS-Gothic"/>
          <w:color w:val="000000"/>
        </w:rPr>
        <w:t xml:space="preserve"> </w:t>
      </w:r>
      <w:r>
        <w:rPr>
          <w:rFonts w:ascii="DINOT" w:hAnsi="DINOT"/>
          <w:color w:val="000000"/>
        </w:rPr>
        <w:t xml:space="preserve">Oui </w:t>
      </w:r>
      <w:sdt>
        <w:sdtPr>
          <w:rPr>
            <w:rFonts w:ascii="DINOT" w:hAnsi="DINOT"/>
            <w:color w:val="000000"/>
          </w:rPr>
          <w:id w:val="-115983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C5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MS-Gothic" w:hAnsi="MS-Gothic"/>
          <w:color w:val="000000"/>
        </w:rPr>
        <w:t xml:space="preserve"> </w:t>
      </w:r>
      <w:r>
        <w:rPr>
          <w:rFonts w:ascii="DINOT" w:hAnsi="DINOT"/>
          <w:color w:val="000000"/>
        </w:rPr>
        <w:t>Non</w:t>
      </w:r>
      <w:r>
        <w:rPr>
          <w:rFonts w:ascii="DINOT" w:hAnsi="DINOT"/>
          <w:color w:val="000000"/>
        </w:rPr>
        <w:br/>
      </w:r>
    </w:p>
    <w:p w:rsidR="003E663D" w:rsidRDefault="003E663D">
      <w:pPr>
        <w:rPr>
          <w:rFonts w:ascii="DINOT" w:hAnsi="DINOT"/>
          <w:color w:val="000000"/>
        </w:rPr>
      </w:pPr>
    </w:p>
    <w:p w:rsidR="00015084" w:rsidRDefault="00C87CE1">
      <w:pPr>
        <w:rPr>
          <w:rFonts w:ascii="DINOT" w:hAnsi="DINOT"/>
          <w:color w:val="4F81BD"/>
        </w:rPr>
      </w:pPr>
      <w:r w:rsidRPr="003E663D">
        <w:rPr>
          <w:rFonts w:ascii="DINOT" w:hAnsi="DINOT"/>
          <w:color w:val="FFFFFF"/>
          <w:shd w:val="clear" w:color="auto" w:fill="4472C4" w:themeFill="accent1"/>
        </w:rPr>
        <w:lastRenderedPageBreak/>
        <w:t>DURÉES DE CONSERVATION DES CATÉGORIES DE DONNÉES</w:t>
      </w:r>
      <w:r w:rsidRPr="003E663D">
        <w:rPr>
          <w:rFonts w:ascii="DINOT" w:hAnsi="DINOT"/>
          <w:color w:val="FFFFFF"/>
          <w:shd w:val="clear" w:color="auto" w:fill="4472C4" w:themeFill="accent1"/>
        </w:rPr>
        <w:br/>
      </w:r>
      <w:r>
        <w:rPr>
          <w:rFonts w:ascii="DINOT" w:hAnsi="DINOT"/>
          <w:color w:val="4F81BD"/>
        </w:rPr>
        <w:t>Combien de temps conservez-vous ces informations ?</w:t>
      </w:r>
      <w:r>
        <w:rPr>
          <w:rFonts w:ascii="DINOT" w:hAnsi="DINOT"/>
          <w:color w:val="4F81BD"/>
        </w:rPr>
        <w:br/>
      </w:r>
      <w:r w:rsidR="009615E3">
        <w:rPr>
          <w:rFonts w:ascii="DINOT" w:hAnsi="DINOT"/>
          <w:color w:val="000000"/>
        </w:rPr>
        <w:t>……………….</w:t>
      </w:r>
      <w:r>
        <w:rPr>
          <w:rFonts w:ascii="DINOT" w:hAnsi="DINOT"/>
          <w:color w:val="000000"/>
        </w:rPr>
        <w:t xml:space="preserve"> </w:t>
      </w:r>
      <w:sdt>
        <w:sdtPr>
          <w:rPr>
            <w:rFonts w:ascii="DINOT" w:hAnsi="DINOT"/>
            <w:color w:val="000000"/>
          </w:rPr>
          <w:id w:val="-139620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AB3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MS-Gothic" w:hAnsi="MS-Gothic"/>
          <w:color w:val="000000"/>
        </w:rPr>
        <w:t xml:space="preserve"> </w:t>
      </w:r>
      <w:r w:rsidR="009615E3">
        <w:rPr>
          <w:rFonts w:ascii="DINOT" w:hAnsi="DINOT"/>
          <w:color w:val="000000"/>
        </w:rPr>
        <w:t>Jours</w:t>
      </w:r>
      <w:r>
        <w:rPr>
          <w:rFonts w:ascii="DINOT" w:hAnsi="DINOT"/>
          <w:color w:val="000000"/>
        </w:rPr>
        <w:t xml:space="preserve"> </w:t>
      </w:r>
      <w:sdt>
        <w:sdtPr>
          <w:rPr>
            <w:rFonts w:ascii="DINOT" w:hAnsi="DINOT"/>
            <w:color w:val="000000"/>
          </w:rPr>
          <w:id w:val="-15415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C5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MS-Gothic" w:hAnsi="MS-Gothic"/>
          <w:color w:val="000000"/>
        </w:rPr>
        <w:t xml:space="preserve"> </w:t>
      </w:r>
      <w:r>
        <w:rPr>
          <w:rFonts w:ascii="DINOT" w:hAnsi="DINOT"/>
          <w:color w:val="000000"/>
        </w:rPr>
        <w:t xml:space="preserve">mois </w:t>
      </w:r>
      <w:sdt>
        <w:sdtPr>
          <w:rPr>
            <w:rFonts w:ascii="DINOT" w:hAnsi="DINOT"/>
            <w:color w:val="000000"/>
          </w:rPr>
          <w:id w:val="-47020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C5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MS-Gothic" w:hAnsi="MS-Gothic"/>
          <w:color w:val="000000"/>
        </w:rPr>
        <w:t xml:space="preserve"> </w:t>
      </w:r>
      <w:r>
        <w:rPr>
          <w:rFonts w:ascii="DINOT" w:hAnsi="DINOT"/>
          <w:color w:val="000000"/>
        </w:rPr>
        <w:t>ans</w:t>
      </w:r>
      <w:r>
        <w:rPr>
          <w:rFonts w:ascii="DINOT" w:hAnsi="DINOT"/>
          <w:color w:val="000000"/>
        </w:rPr>
        <w:br/>
      </w:r>
      <w:sdt>
        <w:sdtPr>
          <w:rPr>
            <w:rFonts w:ascii="MS-Gothic" w:hAnsi="MS-Gothic"/>
            <w:color w:val="000000"/>
          </w:rPr>
          <w:id w:val="-134377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C5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MS-Gothic" w:hAnsi="MS-Gothic"/>
          <w:color w:val="000000"/>
        </w:rPr>
        <w:t xml:space="preserve"> </w:t>
      </w:r>
      <w:r>
        <w:rPr>
          <w:rFonts w:ascii="DINOT" w:hAnsi="DINOT"/>
          <w:color w:val="4F81BD"/>
        </w:rPr>
        <w:t>Autre durée :</w:t>
      </w:r>
    </w:p>
    <w:p w:rsidR="00582C5A" w:rsidRDefault="00015084">
      <w:pPr>
        <w:rPr>
          <w:rFonts w:ascii="DINOT" w:hAnsi="DINOT"/>
          <w:color w:val="4F81BD"/>
        </w:rPr>
      </w:pPr>
      <w:r w:rsidRPr="00015084">
        <w:rPr>
          <w:rFonts w:ascii="DINOT" w:hAnsi="DINOT"/>
          <w:color w:val="FFFFFF"/>
          <w:shd w:val="clear" w:color="auto" w:fill="4472C4" w:themeFill="accent1"/>
        </w:rPr>
        <w:t>CATÉGORIES DE DESTINATAIRES DES DONNÉES</w:t>
      </w:r>
      <w:r>
        <w:rPr>
          <w:rFonts w:ascii="DINOT" w:hAnsi="DINOT"/>
          <w:color w:val="FFFFFF"/>
        </w:rPr>
        <w:br/>
      </w:r>
      <w:r w:rsidR="00C87CE1">
        <w:rPr>
          <w:rFonts w:ascii="DINOT" w:hAnsi="DINOT"/>
          <w:color w:val="4F81BD"/>
        </w:rPr>
        <w:br/>
      </w:r>
      <w:sdt>
        <w:sdtPr>
          <w:rPr>
            <w:rFonts w:ascii="DINOT" w:hAnsi="DINOT"/>
            <w:color w:val="4F81BD"/>
          </w:rPr>
          <w:id w:val="-132805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C5A">
            <w:rPr>
              <w:rFonts w:ascii="MS Gothic" w:eastAsia="MS Gothic" w:hAnsi="MS Gothic" w:hint="eastAsia"/>
              <w:color w:val="4F81BD"/>
            </w:rPr>
            <w:t>☐</w:t>
          </w:r>
        </w:sdtContent>
      </w:sdt>
      <w:r w:rsidR="00582C5A">
        <w:rPr>
          <w:rFonts w:ascii="DINOT" w:hAnsi="DINOT"/>
          <w:color w:val="4F81BD"/>
        </w:rPr>
        <w:t xml:space="preserve"> Aucun destinataire</w:t>
      </w:r>
    </w:p>
    <w:p w:rsidR="00015084" w:rsidRDefault="009577A0">
      <w:pPr>
        <w:rPr>
          <w:rFonts w:ascii="DINOT" w:hAnsi="DINOT"/>
          <w:color w:val="000000"/>
        </w:rPr>
      </w:pPr>
      <w:sdt>
        <w:sdtPr>
          <w:rPr>
            <w:rFonts w:ascii="DINOT" w:hAnsi="DINOT"/>
            <w:color w:val="4F81BD"/>
          </w:rPr>
          <w:id w:val="161732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C5A">
            <w:rPr>
              <w:rFonts w:ascii="MS Gothic" w:eastAsia="MS Gothic" w:hAnsi="MS Gothic" w:hint="eastAsia"/>
              <w:color w:val="4F81BD"/>
            </w:rPr>
            <w:t>☐</w:t>
          </w:r>
        </w:sdtContent>
      </w:sdt>
      <w:r w:rsidR="00582C5A">
        <w:rPr>
          <w:rFonts w:ascii="DINOT" w:hAnsi="DINOT"/>
          <w:color w:val="4F81BD"/>
        </w:rPr>
        <w:t xml:space="preserve"> </w:t>
      </w:r>
      <w:r w:rsidR="00C87CE1">
        <w:rPr>
          <w:rFonts w:ascii="DINOT" w:hAnsi="DINOT"/>
          <w:color w:val="4F81BD"/>
        </w:rPr>
        <w:t>Destinataires internes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5084" w:rsidTr="00015084">
        <w:tc>
          <w:tcPr>
            <w:tcW w:w="9062" w:type="dxa"/>
          </w:tcPr>
          <w:p w:rsidR="00015084" w:rsidRDefault="00015084">
            <w:pPr>
              <w:rPr>
                <w:rFonts w:ascii="DINOT" w:hAnsi="DINOT"/>
                <w:color w:val="000000"/>
              </w:rPr>
            </w:pPr>
          </w:p>
        </w:tc>
      </w:tr>
    </w:tbl>
    <w:p w:rsidR="00015084" w:rsidRDefault="009577A0">
      <w:pPr>
        <w:rPr>
          <w:rFonts w:ascii="DINOT" w:hAnsi="DINOT"/>
          <w:color w:val="000000"/>
        </w:rPr>
      </w:pPr>
      <w:sdt>
        <w:sdtPr>
          <w:rPr>
            <w:rFonts w:ascii="DINOT" w:hAnsi="DINOT"/>
            <w:color w:val="4F81BD"/>
          </w:rPr>
          <w:id w:val="195836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C5A">
            <w:rPr>
              <w:rFonts w:ascii="MS Gothic" w:eastAsia="MS Gothic" w:hAnsi="MS Gothic" w:hint="eastAsia"/>
              <w:color w:val="4F81BD"/>
            </w:rPr>
            <w:t>☐</w:t>
          </w:r>
        </w:sdtContent>
      </w:sdt>
      <w:r w:rsidR="00582C5A">
        <w:rPr>
          <w:rFonts w:ascii="DINOT" w:hAnsi="DINOT"/>
          <w:color w:val="4F81BD"/>
        </w:rPr>
        <w:t xml:space="preserve"> </w:t>
      </w:r>
      <w:r w:rsidR="00C87CE1">
        <w:rPr>
          <w:rFonts w:ascii="DINOT" w:hAnsi="DINOT"/>
          <w:color w:val="4F81BD"/>
        </w:rPr>
        <w:t>Destinataires externes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5084" w:rsidTr="00015084">
        <w:tc>
          <w:tcPr>
            <w:tcW w:w="9062" w:type="dxa"/>
          </w:tcPr>
          <w:p w:rsidR="00015084" w:rsidRDefault="00015084">
            <w:pPr>
              <w:rPr>
                <w:rFonts w:ascii="DINOT" w:hAnsi="DINOT"/>
                <w:color w:val="000000"/>
              </w:rPr>
            </w:pPr>
          </w:p>
        </w:tc>
      </w:tr>
    </w:tbl>
    <w:p w:rsidR="00015084" w:rsidRDefault="009577A0">
      <w:pPr>
        <w:rPr>
          <w:rFonts w:ascii="DINOT" w:hAnsi="DINOT"/>
          <w:color w:val="000000"/>
        </w:rPr>
      </w:pPr>
      <w:sdt>
        <w:sdtPr>
          <w:rPr>
            <w:rFonts w:ascii="DINOT" w:hAnsi="DINOT"/>
            <w:color w:val="4F81BD"/>
          </w:rPr>
          <w:id w:val="211616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C5A">
            <w:rPr>
              <w:rFonts w:ascii="MS Gothic" w:eastAsia="MS Gothic" w:hAnsi="MS Gothic" w:hint="eastAsia"/>
              <w:color w:val="4F81BD"/>
            </w:rPr>
            <w:t>☐</w:t>
          </w:r>
        </w:sdtContent>
      </w:sdt>
      <w:r w:rsidR="00582C5A">
        <w:rPr>
          <w:rFonts w:ascii="DINOT" w:hAnsi="DINOT"/>
          <w:color w:val="4F81BD"/>
        </w:rPr>
        <w:t xml:space="preserve"> </w:t>
      </w:r>
      <w:r w:rsidR="00C87CE1">
        <w:rPr>
          <w:rFonts w:ascii="DINOT" w:hAnsi="DINOT"/>
          <w:color w:val="4F81BD"/>
        </w:rPr>
        <w:t xml:space="preserve">Organismes externes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5084" w:rsidTr="00015084">
        <w:tc>
          <w:tcPr>
            <w:tcW w:w="9062" w:type="dxa"/>
          </w:tcPr>
          <w:p w:rsidR="00015084" w:rsidRDefault="00015084">
            <w:pPr>
              <w:rPr>
                <w:rFonts w:ascii="DINOT" w:hAnsi="DINOT"/>
                <w:color w:val="000000"/>
              </w:rPr>
            </w:pPr>
          </w:p>
        </w:tc>
      </w:tr>
    </w:tbl>
    <w:p w:rsidR="00015084" w:rsidRDefault="009577A0">
      <w:pPr>
        <w:rPr>
          <w:rFonts w:ascii="DINOT" w:hAnsi="DINOT"/>
          <w:color w:val="000000"/>
        </w:rPr>
      </w:pPr>
      <w:sdt>
        <w:sdtPr>
          <w:rPr>
            <w:rFonts w:ascii="DINOT" w:hAnsi="DINOT"/>
            <w:color w:val="4F81BD"/>
          </w:rPr>
          <w:id w:val="-177570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C5A">
            <w:rPr>
              <w:rFonts w:ascii="MS Gothic" w:eastAsia="MS Gothic" w:hAnsi="MS Gothic" w:hint="eastAsia"/>
              <w:color w:val="4F81BD"/>
            </w:rPr>
            <w:t>☐</w:t>
          </w:r>
        </w:sdtContent>
      </w:sdt>
      <w:r w:rsidR="00582C5A">
        <w:rPr>
          <w:rFonts w:ascii="DINOT" w:hAnsi="DINOT"/>
          <w:color w:val="4F81BD"/>
        </w:rPr>
        <w:t xml:space="preserve"> </w:t>
      </w:r>
      <w:r w:rsidR="00C87CE1">
        <w:rPr>
          <w:rFonts w:ascii="DINOT" w:hAnsi="DINOT"/>
          <w:color w:val="4F81BD"/>
        </w:rPr>
        <w:t>Sous-traitants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5084" w:rsidTr="00015084">
        <w:tc>
          <w:tcPr>
            <w:tcW w:w="9062" w:type="dxa"/>
          </w:tcPr>
          <w:p w:rsidR="00015084" w:rsidRDefault="00015084">
            <w:pPr>
              <w:rPr>
                <w:rFonts w:ascii="DINOT" w:hAnsi="DINOT"/>
                <w:color w:val="000000"/>
              </w:rPr>
            </w:pPr>
          </w:p>
        </w:tc>
      </w:tr>
    </w:tbl>
    <w:p w:rsidR="00015084" w:rsidRDefault="00C87CE1">
      <w:pPr>
        <w:rPr>
          <w:rFonts w:ascii="DINOT" w:hAnsi="DINOT"/>
          <w:color w:val="000000"/>
        </w:rPr>
      </w:pPr>
      <w:r>
        <w:rPr>
          <w:rFonts w:ascii="DINOT" w:hAnsi="DINOT"/>
          <w:color w:val="000000"/>
        </w:rPr>
        <w:br/>
      </w:r>
      <w:r w:rsidRPr="00015084">
        <w:rPr>
          <w:rFonts w:ascii="DINOT" w:hAnsi="DINOT"/>
          <w:color w:val="FFFFFF"/>
          <w:shd w:val="clear" w:color="auto" w:fill="4472C4" w:themeFill="accent1"/>
        </w:rPr>
        <w:t>TRANSFERTS DES DONNÉES HORS UE</w:t>
      </w:r>
      <w:r>
        <w:rPr>
          <w:rFonts w:ascii="DINOT" w:hAnsi="DINOT"/>
          <w:color w:val="FFFFFF"/>
        </w:rPr>
        <w:br/>
      </w:r>
      <w:r>
        <w:rPr>
          <w:rFonts w:ascii="DINOT" w:hAnsi="DINOT"/>
          <w:color w:val="4F81BD"/>
        </w:rPr>
        <w:t>Des données personnelles sont-elles transmises hors de l’Union européenne ?</w:t>
      </w:r>
      <w:r>
        <w:rPr>
          <w:rFonts w:ascii="DINOT" w:hAnsi="DINOT"/>
          <w:color w:val="4F81BD"/>
        </w:rPr>
        <w:br/>
      </w: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/>
          <w:color w:val="000000"/>
        </w:rPr>
        <w:t xml:space="preserve"> </w:t>
      </w:r>
      <w:r>
        <w:rPr>
          <w:rFonts w:ascii="DINOT" w:hAnsi="DINOT"/>
          <w:color w:val="000000"/>
        </w:rPr>
        <w:t xml:space="preserve">Oui </w:t>
      </w:r>
      <w:sdt>
        <w:sdtPr>
          <w:rPr>
            <w:rFonts w:ascii="DINOT" w:hAnsi="DINOT"/>
            <w:color w:val="000000"/>
          </w:rPr>
          <w:id w:val="10038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AB3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MS-Gothic" w:hAnsi="MS-Gothic"/>
          <w:color w:val="000000"/>
        </w:rPr>
        <w:t xml:space="preserve"> </w:t>
      </w:r>
      <w:r>
        <w:rPr>
          <w:rFonts w:ascii="DINOT" w:hAnsi="DINOT"/>
          <w:color w:val="000000"/>
        </w:rPr>
        <w:t>Non</w:t>
      </w:r>
      <w:r>
        <w:rPr>
          <w:rFonts w:ascii="DINOT" w:hAnsi="DINOT"/>
          <w:color w:val="000000"/>
        </w:rPr>
        <w:br/>
      </w:r>
      <w:r>
        <w:rPr>
          <w:rFonts w:ascii="DINOT" w:hAnsi="DINOT"/>
          <w:color w:val="4F81BD"/>
        </w:rPr>
        <w:t xml:space="preserve">Si oui, vers quel(s) pays </w:t>
      </w:r>
      <w:r>
        <w:rPr>
          <w:rFonts w:ascii="DINOT" w:hAnsi="DINOT"/>
          <w:color w:val="000000"/>
        </w:rPr>
        <w:t>:</w:t>
      </w:r>
    </w:p>
    <w:p w:rsidR="00715AB3" w:rsidRDefault="00C87CE1">
      <w:pPr>
        <w:rPr>
          <w:rFonts w:ascii="DINOT" w:hAnsi="DINOT"/>
          <w:color w:val="4F81BD"/>
        </w:rPr>
      </w:pPr>
      <w:r>
        <w:rPr>
          <w:rFonts w:ascii="DINOT" w:hAnsi="DINOT"/>
          <w:color w:val="000000"/>
        </w:rPr>
        <w:br/>
      </w:r>
      <w:r w:rsidRPr="00015084">
        <w:rPr>
          <w:rFonts w:ascii="DINOT" w:hAnsi="DINOT"/>
          <w:color w:val="FFFFFF"/>
          <w:shd w:val="clear" w:color="auto" w:fill="4472C4" w:themeFill="accent1"/>
        </w:rPr>
        <w:t>MESURES DE SÉCURITÉ</w:t>
      </w:r>
      <w:r>
        <w:rPr>
          <w:rFonts w:ascii="DINOT" w:hAnsi="DINOT"/>
          <w:color w:val="FFFFFF"/>
        </w:rPr>
        <w:br/>
      </w:r>
      <w:r>
        <w:rPr>
          <w:rFonts w:ascii="DINOT" w:hAnsi="DINOT"/>
          <w:color w:val="4F81BD"/>
        </w:rPr>
        <w:t>Décrivez les mesures de sécurité organisationnelles et techniques prévues pour préserver la</w:t>
      </w:r>
      <w:r>
        <w:rPr>
          <w:rFonts w:ascii="DINOT" w:hAnsi="DINOT"/>
          <w:color w:val="4F81BD"/>
        </w:rPr>
        <w:br/>
        <w:t>confidentialité des données.</w:t>
      </w:r>
      <w:r w:rsidR="00015084">
        <w:rPr>
          <w:rFonts w:ascii="DINOT" w:hAnsi="DINOT"/>
          <w:color w:val="4F81BD"/>
        </w:rPr>
        <w:t xml:space="preserve"> </w:t>
      </w:r>
      <w:r>
        <w:rPr>
          <w:rFonts w:ascii="DINOT" w:hAnsi="DINOT"/>
          <w:color w:val="4F81BD"/>
        </w:rPr>
        <w:t>Le niveau de sécurité doit être adapté aux risques soulevés par le traitement.</w:t>
      </w:r>
    </w:p>
    <w:p w:rsidR="00015084" w:rsidRDefault="009577A0">
      <w:pPr>
        <w:rPr>
          <w:rFonts w:ascii="DINOT" w:hAnsi="DINOT"/>
          <w:color w:val="000000"/>
        </w:rPr>
      </w:pPr>
      <w:sdt>
        <w:sdtPr>
          <w:rPr>
            <w:rFonts w:ascii="DINOT" w:hAnsi="DINOT"/>
            <w:color w:val="4F81BD"/>
          </w:rPr>
          <w:id w:val="-190289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AB3">
            <w:rPr>
              <w:rFonts w:ascii="MS Gothic" w:eastAsia="MS Gothic" w:hAnsi="MS Gothic" w:hint="eastAsia"/>
              <w:color w:val="4F81BD"/>
            </w:rPr>
            <w:t>☐</w:t>
          </w:r>
        </w:sdtContent>
      </w:sdt>
      <w:r w:rsidR="00715AB3">
        <w:rPr>
          <w:rFonts w:ascii="DINOT" w:hAnsi="DINOT"/>
          <w:color w:val="4F81BD"/>
        </w:rPr>
        <w:t xml:space="preserve"> Aucune </w:t>
      </w:r>
      <w:r w:rsidR="00C87CE1">
        <w:rPr>
          <w:rFonts w:ascii="DINOT" w:hAnsi="DINOT"/>
          <w:color w:val="4F81BD"/>
        </w:rPr>
        <w:br/>
      </w:r>
      <w:sdt>
        <w:sdtPr>
          <w:rPr>
            <w:rFonts w:ascii="MS-Gothic" w:hAnsi="MS-Gothic"/>
            <w:color w:val="000000"/>
          </w:rPr>
          <w:id w:val="111933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715AB3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proofErr w:type="gramEnd"/>
      <w:r w:rsidR="00C87CE1">
        <w:rPr>
          <w:rFonts w:ascii="MS-Gothic" w:hAnsi="MS-Gothic"/>
          <w:color w:val="000000"/>
        </w:rPr>
        <w:t xml:space="preserve"> </w:t>
      </w:r>
      <w:r w:rsidR="00C87CE1">
        <w:rPr>
          <w:rFonts w:ascii="DINOT" w:hAnsi="DINOT"/>
          <w:color w:val="4F81BD"/>
        </w:rPr>
        <w:t>Contrôle d'accès des utilisateurs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5084" w:rsidTr="00015084">
        <w:tc>
          <w:tcPr>
            <w:tcW w:w="9062" w:type="dxa"/>
          </w:tcPr>
          <w:p w:rsidR="00015084" w:rsidRDefault="00015084">
            <w:pPr>
              <w:rPr>
                <w:rFonts w:ascii="DINOT" w:hAnsi="DINOT"/>
                <w:color w:val="000000"/>
              </w:rPr>
            </w:pPr>
          </w:p>
        </w:tc>
      </w:tr>
    </w:tbl>
    <w:p w:rsidR="00015084" w:rsidRDefault="009577A0">
      <w:pPr>
        <w:rPr>
          <w:rFonts w:ascii="DINOT" w:hAnsi="DINOT"/>
          <w:color w:val="000000"/>
        </w:rPr>
      </w:pPr>
      <w:sdt>
        <w:sdtPr>
          <w:rPr>
            <w:rFonts w:ascii="MS-Gothic" w:hAnsi="MS-Gothic"/>
            <w:color w:val="000000"/>
          </w:rPr>
          <w:id w:val="-42828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AB3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C87CE1">
        <w:rPr>
          <w:rFonts w:ascii="MS-Gothic" w:hAnsi="MS-Gothic"/>
          <w:color w:val="000000"/>
        </w:rPr>
        <w:t xml:space="preserve"> </w:t>
      </w:r>
      <w:r w:rsidR="00C87CE1">
        <w:rPr>
          <w:rFonts w:ascii="DINOT" w:hAnsi="DINOT"/>
          <w:color w:val="4F81BD"/>
        </w:rPr>
        <w:t>Sauvegarde des données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5084" w:rsidTr="00015084">
        <w:tc>
          <w:tcPr>
            <w:tcW w:w="9062" w:type="dxa"/>
          </w:tcPr>
          <w:p w:rsidR="00015084" w:rsidRDefault="00015084">
            <w:pPr>
              <w:rPr>
                <w:rFonts w:ascii="DINOT" w:hAnsi="DINOT"/>
                <w:color w:val="000000"/>
              </w:rPr>
            </w:pPr>
          </w:p>
        </w:tc>
      </w:tr>
    </w:tbl>
    <w:p w:rsidR="00015084" w:rsidRDefault="009577A0">
      <w:pPr>
        <w:rPr>
          <w:rFonts w:ascii="DINOT" w:hAnsi="DINOT"/>
          <w:color w:val="000000"/>
        </w:rPr>
      </w:pPr>
      <w:sdt>
        <w:sdtPr>
          <w:rPr>
            <w:rFonts w:ascii="MS-Gothic" w:hAnsi="MS-Gothic"/>
            <w:color w:val="000000"/>
          </w:rPr>
          <w:id w:val="-67457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AB3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C87CE1">
        <w:rPr>
          <w:rFonts w:ascii="MS-Gothic" w:hAnsi="MS-Gothic"/>
          <w:color w:val="000000"/>
        </w:rPr>
        <w:t xml:space="preserve"> </w:t>
      </w:r>
      <w:r w:rsidR="00C87CE1">
        <w:rPr>
          <w:rFonts w:ascii="DINOT" w:hAnsi="DINOT"/>
          <w:color w:val="4F81BD"/>
        </w:rPr>
        <w:t>Contrôle des sous-traitants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5084" w:rsidTr="00015084">
        <w:tc>
          <w:tcPr>
            <w:tcW w:w="9062" w:type="dxa"/>
          </w:tcPr>
          <w:p w:rsidR="00015084" w:rsidRDefault="00015084">
            <w:pPr>
              <w:rPr>
                <w:rFonts w:ascii="DINOT" w:hAnsi="DINOT"/>
                <w:color w:val="000000"/>
              </w:rPr>
            </w:pPr>
          </w:p>
        </w:tc>
      </w:tr>
    </w:tbl>
    <w:p w:rsidR="00015084" w:rsidRDefault="009577A0">
      <w:pPr>
        <w:rPr>
          <w:rFonts w:ascii="DINOT" w:hAnsi="DINOT"/>
          <w:color w:val="000000"/>
        </w:rPr>
      </w:pPr>
      <w:sdt>
        <w:sdtPr>
          <w:rPr>
            <w:rFonts w:ascii="MS-Gothic" w:hAnsi="MS-Gothic"/>
            <w:color w:val="000000"/>
          </w:rPr>
          <w:id w:val="-20966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AB3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C87CE1">
        <w:rPr>
          <w:rFonts w:ascii="MS-Gothic" w:hAnsi="MS-Gothic"/>
          <w:color w:val="000000"/>
        </w:rPr>
        <w:t xml:space="preserve"> </w:t>
      </w:r>
      <w:r w:rsidR="00C87CE1">
        <w:rPr>
          <w:rFonts w:ascii="DINOT" w:hAnsi="DINOT"/>
          <w:color w:val="4F81BD"/>
        </w:rPr>
        <w:t>Autres mesures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5084" w:rsidTr="00015084">
        <w:tc>
          <w:tcPr>
            <w:tcW w:w="9062" w:type="dxa"/>
          </w:tcPr>
          <w:p w:rsidR="00015084" w:rsidRDefault="00015084">
            <w:pPr>
              <w:rPr>
                <w:rFonts w:ascii="DINOT" w:hAnsi="DINOT"/>
                <w:color w:val="000000"/>
              </w:rPr>
            </w:pPr>
          </w:p>
        </w:tc>
      </w:tr>
    </w:tbl>
    <w:p w:rsidR="004B0698" w:rsidRDefault="00C87CE1">
      <w:r>
        <w:rPr>
          <w:rFonts w:ascii="DINOT" w:hAnsi="DINOT"/>
          <w:color w:val="000000"/>
        </w:rPr>
        <w:br/>
      </w:r>
      <w:bookmarkEnd w:id="1"/>
    </w:p>
    <w:sectPr w:rsidR="004B06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7A0" w:rsidRDefault="009577A0" w:rsidP="001E174A">
      <w:pPr>
        <w:spacing w:after="0" w:line="240" w:lineRule="auto"/>
      </w:pPr>
      <w:r>
        <w:separator/>
      </w:r>
    </w:p>
  </w:endnote>
  <w:endnote w:type="continuationSeparator" w:id="0">
    <w:p w:rsidR="009577A0" w:rsidRDefault="009577A0" w:rsidP="001E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OT">
    <w:altName w:val="Cambria"/>
    <w:panose1 w:val="00000000000000000000"/>
    <w:charset w:val="00"/>
    <w:family w:val="roman"/>
    <w:notTrueType/>
    <w:pitch w:val="default"/>
  </w:font>
  <w:font w:name="MS-Gothic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7A0" w:rsidRDefault="009577A0" w:rsidP="001E174A">
      <w:pPr>
        <w:spacing w:after="0" w:line="240" w:lineRule="auto"/>
      </w:pPr>
      <w:r>
        <w:separator/>
      </w:r>
    </w:p>
  </w:footnote>
  <w:footnote w:type="continuationSeparator" w:id="0">
    <w:p w:rsidR="009577A0" w:rsidRDefault="009577A0" w:rsidP="001E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487219"/>
      <w:docPartObj>
        <w:docPartGallery w:val="Page Numbers (Top of Page)"/>
        <w:docPartUnique/>
      </w:docPartObj>
    </w:sdtPr>
    <w:sdtEndPr/>
    <w:sdtContent>
      <w:p w:rsidR="001E174A" w:rsidRDefault="001E174A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D0A">
          <w:rPr>
            <w:noProof/>
          </w:rPr>
          <w:t>2</w:t>
        </w:r>
        <w:r>
          <w:fldChar w:fldCharType="end"/>
        </w:r>
      </w:p>
    </w:sdtContent>
  </w:sdt>
  <w:p w:rsidR="001E174A" w:rsidRDefault="001E174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E1"/>
    <w:rsid w:val="00015084"/>
    <w:rsid w:val="00051324"/>
    <w:rsid w:val="000D607A"/>
    <w:rsid w:val="00167768"/>
    <w:rsid w:val="001E174A"/>
    <w:rsid w:val="003543BE"/>
    <w:rsid w:val="00374D0A"/>
    <w:rsid w:val="003E663D"/>
    <w:rsid w:val="004B0698"/>
    <w:rsid w:val="004E0D8E"/>
    <w:rsid w:val="00582C5A"/>
    <w:rsid w:val="005A408B"/>
    <w:rsid w:val="00715AB3"/>
    <w:rsid w:val="00737BC4"/>
    <w:rsid w:val="00854ED7"/>
    <w:rsid w:val="00855961"/>
    <w:rsid w:val="009577A0"/>
    <w:rsid w:val="009615E3"/>
    <w:rsid w:val="00A368C7"/>
    <w:rsid w:val="00AB1C46"/>
    <w:rsid w:val="00C87CE1"/>
    <w:rsid w:val="00DA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158FC-9C27-446C-A4BF-E00EC9C9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F4D"/>
  </w:style>
  <w:style w:type="paragraph" w:styleId="Titre3">
    <w:name w:val="heading 3"/>
    <w:basedOn w:val="Normal"/>
    <w:link w:val="Titre3Car"/>
    <w:uiPriority w:val="9"/>
    <w:qFormat/>
    <w:rsid w:val="00DA5F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A5F4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DA5F4D"/>
    <w:rPr>
      <w:b/>
      <w:bCs/>
    </w:rPr>
  </w:style>
  <w:style w:type="character" w:styleId="Accentuation">
    <w:name w:val="Emphasis"/>
    <w:basedOn w:val="Policepardfaut"/>
    <w:uiPriority w:val="20"/>
    <w:qFormat/>
    <w:rsid w:val="00DA5F4D"/>
    <w:rPr>
      <w:i/>
      <w:iCs/>
    </w:rPr>
  </w:style>
  <w:style w:type="table" w:styleId="Grilledutableau">
    <w:name w:val="Table Grid"/>
    <w:basedOn w:val="TableauNormal"/>
    <w:uiPriority w:val="39"/>
    <w:rsid w:val="00C87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174A"/>
  </w:style>
  <w:style w:type="paragraph" w:styleId="Pieddepage">
    <w:name w:val="footer"/>
    <w:basedOn w:val="Normal"/>
    <w:link w:val="PieddepageCar"/>
    <w:uiPriority w:val="99"/>
    <w:unhideWhenUsed/>
    <w:rsid w:val="001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1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CFCAF4D</Template>
  <TotalTime>1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admin.profil</dc:creator>
  <cp:keywords/>
  <dc:description/>
  <cp:lastModifiedBy>admin.profil</cp:lastModifiedBy>
  <cp:revision>3</cp:revision>
  <dcterms:created xsi:type="dcterms:W3CDTF">2019-02-18T07:25:00Z</dcterms:created>
  <dcterms:modified xsi:type="dcterms:W3CDTF">2019-02-28T12:07:00Z</dcterms:modified>
</cp:coreProperties>
</file>